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FA" w:rsidRPr="00895677" w:rsidRDefault="006A09FA" w:rsidP="006A09FA">
      <w:pPr>
        <w:shd w:val="clear" w:color="auto" w:fill="FFFFFF"/>
        <w:spacing w:after="150" w:line="408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19"/>
          <w:lang w:eastAsia="en-GB"/>
        </w:rPr>
      </w:pPr>
      <w:bookmarkStart w:id="0" w:name="_GoBack"/>
      <w:bookmarkEnd w:id="0"/>
      <w:r w:rsidRPr="00895677">
        <w:rPr>
          <w:rFonts w:ascii="Trebuchet MS" w:eastAsia="Times New Roman" w:hAnsi="Trebuchet MS" w:cs="Times New Roman"/>
          <w:b/>
          <w:bCs/>
          <w:color w:val="000000"/>
          <w:sz w:val="24"/>
          <w:szCs w:val="19"/>
          <w:lang w:eastAsia="en-GB"/>
        </w:rPr>
        <w:t>Make your Volunteer of the Month Nomination</w:t>
      </w:r>
    </w:p>
    <w:p w:rsidR="006A09FA" w:rsidRPr="00084A5C" w:rsidRDefault="006A09FA" w:rsidP="006A09FA">
      <w:pPr>
        <w:shd w:val="clear" w:color="auto" w:fill="FFFFFF"/>
        <w:spacing w:after="150" w:line="408" w:lineRule="atLeast"/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</w:pPr>
      <w:r w:rsidRPr="00084A5C"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  <w:t>Simply enter and submit yo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  <w:t>ur nomination details using the</w:t>
      </w:r>
      <w:r w:rsidRPr="00084A5C"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  <w:t xml:space="preserve"> form below. </w:t>
      </w:r>
    </w:p>
    <w:p w:rsidR="006A09FA" w:rsidRDefault="006A09FA" w:rsidP="006A09FA">
      <w:pPr>
        <w:shd w:val="clear" w:color="auto" w:fill="FFFFFF"/>
        <w:spacing w:after="150" w:line="408" w:lineRule="atLeast"/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  <w:t xml:space="preserve">Return via email to </w:t>
      </w:r>
      <w:hyperlink r:id="rId7" w:history="1">
        <w:r w:rsidRPr="00A96300">
          <w:rPr>
            <w:rStyle w:val="Hyperlink"/>
            <w:rFonts w:ascii="Trebuchet MS" w:eastAsia="Times New Roman" w:hAnsi="Trebuchet MS" w:cs="Times New Roman"/>
            <w:sz w:val="19"/>
            <w:szCs w:val="19"/>
            <w:lang w:eastAsia="en-GB"/>
          </w:rPr>
          <w:t>-jackiehilleard@gmail.com</w:t>
        </w:r>
      </w:hyperlink>
      <w:r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  <w:t xml:space="preserve"> </w:t>
      </w:r>
    </w:p>
    <w:p w:rsidR="006A09FA" w:rsidRPr="00895677" w:rsidRDefault="006A09FA" w:rsidP="006A09FA">
      <w:pPr>
        <w:shd w:val="clear" w:color="auto" w:fill="FFFFFF"/>
        <w:spacing w:after="150" w:line="408" w:lineRule="atLeast"/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en-GB"/>
        </w:rPr>
      </w:pPr>
      <w:r w:rsidRPr="00895677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en-GB"/>
        </w:rPr>
        <w:t>The closing date for nominations is the last day of each month.</w:t>
      </w:r>
    </w:p>
    <w:p w:rsidR="006A09FA" w:rsidRPr="00084A5C" w:rsidRDefault="006A09FA" w:rsidP="006A09FA">
      <w:pPr>
        <w:shd w:val="clear" w:color="auto" w:fill="FFFFFF"/>
        <w:spacing w:after="150" w:line="408" w:lineRule="atLeast"/>
        <w:rPr>
          <w:rFonts w:ascii="Trebuchet MS" w:eastAsia="Times New Roman" w:hAnsi="Trebuchet MS" w:cs="Times New Roman"/>
          <w:color w:val="000000"/>
          <w:sz w:val="19"/>
          <w:szCs w:val="19"/>
          <w:lang w:eastAsia="en-GB"/>
        </w:rPr>
      </w:pPr>
      <w:r w:rsidRPr="00084A5C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eastAsia="en-GB"/>
        </w:rPr>
        <w:t xml:space="preserve">All nominees must live or undertake their volunteering work </w:t>
      </w:r>
      <w:r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eastAsia="en-GB"/>
        </w:rPr>
        <w:t xml:space="preserve">the South West Region and must be a member of Swim England (the ASA) and a Club in the region. </w:t>
      </w:r>
    </w:p>
    <w:p w:rsidR="006A09FA" w:rsidRDefault="006A09FA" w:rsidP="006A09FA"/>
    <w:p w:rsidR="006A09FA" w:rsidRPr="006A09FA" w:rsidRDefault="006A09FA" w:rsidP="006A09FA">
      <w:pPr>
        <w:rPr>
          <w:b/>
        </w:rPr>
      </w:pPr>
      <w:r w:rsidRPr="006A09FA">
        <w:rPr>
          <w:b/>
        </w:rPr>
        <w:t>Nominee Details;</w:t>
      </w:r>
    </w:p>
    <w:p w:rsidR="006A09FA" w:rsidRDefault="006A09FA" w:rsidP="006A09FA">
      <w:r>
        <w:t>Name ………………………………………………………………………………………………………………………………………………….</w:t>
      </w:r>
    </w:p>
    <w:p w:rsidR="006A09FA" w:rsidRDefault="006A09FA" w:rsidP="006A09FA">
      <w:r>
        <w:t>Address ………………………………………………………………………………………………………………………………………………</w:t>
      </w:r>
    </w:p>
    <w:p w:rsidR="006A09FA" w:rsidRDefault="006A09FA" w:rsidP="006A09FA">
      <w:r>
        <w:t>…………………………………………………………………………………………………………………………………………………………….</w:t>
      </w:r>
    </w:p>
    <w:p w:rsidR="006A09FA" w:rsidRDefault="006A09FA" w:rsidP="006A09FA">
      <w:r>
        <w:t>Email address ……………………………………………………………………………………………………………………………………..</w:t>
      </w:r>
    </w:p>
    <w:p w:rsidR="006A09FA" w:rsidRDefault="006A09FA" w:rsidP="006A09FA">
      <w:r>
        <w:t>Phone number ……………………………………………………………………………………………………………………………………</w:t>
      </w:r>
    </w:p>
    <w:p w:rsidR="006A09FA" w:rsidRDefault="006A09FA" w:rsidP="006A09FA">
      <w:r>
        <w:t>Name of club ………………………………………………………………………………………………………………………………………</w:t>
      </w:r>
    </w:p>
    <w:p w:rsidR="006A09FA" w:rsidRDefault="006A09FA" w:rsidP="006A09FA">
      <w:r>
        <w:t>Discipline …………………………………………………………………………………………………………………………………………….</w:t>
      </w:r>
    </w:p>
    <w:p w:rsidR="006A09FA" w:rsidRDefault="006A09FA" w:rsidP="006A09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3619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2A38C" id="Rectangle 2" o:spid="_x0000_s1026" style="position:absolute;margin-left:3.75pt;margin-top:19.5pt;width:28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" filled="f" strokecolor="black [3215]" strokeweight="1pt"/>
            </w:pict>
          </mc:Fallback>
        </mc:AlternateContent>
      </w:r>
      <w:r>
        <w:t xml:space="preserve">Age range </w:t>
      </w:r>
    </w:p>
    <w:p w:rsidR="006A09FA" w:rsidRDefault="006A09FA" w:rsidP="006A09FA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96C8D" wp14:editId="6DB631E4">
                <wp:simplePos x="0" y="0"/>
                <wp:positionH relativeFrom="column">
                  <wp:posOffset>47625</wp:posOffset>
                </wp:positionH>
                <wp:positionV relativeFrom="paragraph">
                  <wp:posOffset>257175</wp:posOffset>
                </wp:positionV>
                <wp:extent cx="3619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66FB8" id="Rectangle 3" o:spid="_x0000_s1026" style="position:absolute;margin-left:3.75pt;margin-top:20.25pt;width:28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" filled="f" strokecolor="black [3215]" strokeweight="1pt"/>
            </w:pict>
          </mc:Fallback>
        </mc:AlternateContent>
      </w:r>
      <w:proofErr w:type="gramStart"/>
      <w:r>
        <w:t>under</w:t>
      </w:r>
      <w:proofErr w:type="gramEnd"/>
      <w:r>
        <w:t xml:space="preserve"> 25yrs of age  </w:t>
      </w:r>
    </w:p>
    <w:p w:rsidR="006A09FA" w:rsidRDefault="006A09FA" w:rsidP="006A09FA">
      <w:pPr>
        <w:ind w:firstLine="720"/>
      </w:pPr>
      <w:proofErr w:type="gramStart"/>
      <w:r>
        <w:t>over</w:t>
      </w:r>
      <w:proofErr w:type="gramEnd"/>
      <w:r>
        <w:t xml:space="preserve"> 25yrs of age .</w:t>
      </w:r>
    </w:p>
    <w:p w:rsidR="006A09FA" w:rsidRDefault="006A09FA" w:rsidP="006A09FA"/>
    <w:p w:rsidR="006A09FA" w:rsidRDefault="006A09FA" w:rsidP="006A09FA">
      <w:r>
        <w:t>Name of person nominating ………………………………………………………………………………………………………………</w:t>
      </w:r>
    </w:p>
    <w:p w:rsidR="006A09FA" w:rsidRDefault="006A09FA" w:rsidP="006A09FA">
      <w:r>
        <w:t>Address ………………………………………………………………………………………………………………………………………………</w:t>
      </w:r>
    </w:p>
    <w:p w:rsidR="006A09FA" w:rsidRDefault="006A09FA" w:rsidP="006A09FA">
      <w:r>
        <w:t>…………………………………………………………………………………………………………………………………………………………….</w:t>
      </w:r>
    </w:p>
    <w:p w:rsidR="006A09FA" w:rsidRDefault="006A09FA" w:rsidP="006A09FA">
      <w:r>
        <w:t>Email address ……………………………………………………………………………………………………………………………………</w:t>
      </w:r>
    </w:p>
    <w:p w:rsidR="006A09FA" w:rsidRDefault="006A09FA" w:rsidP="006A09FA">
      <w:r>
        <w:t>Telephone number ……………………………………………………………………………………………………………………………</w:t>
      </w:r>
    </w:p>
    <w:p w:rsidR="006A09FA" w:rsidRDefault="006A09FA" w:rsidP="006A09FA"/>
    <w:p w:rsidR="006A09FA" w:rsidRDefault="006A09FA" w:rsidP="006A09FA">
      <w:r>
        <w:t xml:space="preserve">I hereby nominate…………………………………. From ………………….. </w:t>
      </w:r>
      <w:proofErr w:type="gramStart"/>
      <w:r>
        <w:t>club</w:t>
      </w:r>
      <w:proofErr w:type="gramEnd"/>
      <w:r>
        <w:t xml:space="preserve">  </w:t>
      </w:r>
    </w:p>
    <w:p w:rsidR="006A09FA" w:rsidRDefault="006A09FA" w:rsidP="006A09FA">
      <w:r>
        <w:t>Signed …………………………………………… date……………………..</w:t>
      </w:r>
    </w:p>
    <w:p w:rsidR="006A09FA" w:rsidRDefault="006A09FA" w:rsidP="006A09FA">
      <w:pPr>
        <w:rPr>
          <w:rFonts w:eastAsia="Times New Roman" w:cs="Times New Roman"/>
          <w:lang w:eastAsia="en-GB"/>
        </w:rPr>
      </w:pPr>
      <w:proofErr w:type="gramStart"/>
      <w:r w:rsidRPr="006A09FA">
        <w:rPr>
          <w:rFonts w:eastAsia="Times New Roman" w:cs="Times New Roman"/>
          <w:lang w:eastAsia="en-GB"/>
        </w:rPr>
        <w:t>and</w:t>
      </w:r>
      <w:proofErr w:type="gramEnd"/>
      <w:r w:rsidRPr="006A09FA">
        <w:rPr>
          <w:rFonts w:eastAsia="Times New Roman" w:cs="Times New Roman"/>
          <w:lang w:eastAsia="en-GB"/>
        </w:rPr>
        <w:t xml:space="preserve"> confirm that to the best of my knowledge the details given in support of this nomination are accurate. I understand that the selection panel's decision is final and that no correspondence will be entered into.</w:t>
      </w:r>
    </w:p>
    <w:p w:rsidR="006A09FA" w:rsidRPr="006A09FA" w:rsidRDefault="006A09FA" w:rsidP="006A09FA">
      <w:pPr>
        <w:rPr>
          <w:rFonts w:eastAsia="Times New Roman" w:cs="Times New Roman"/>
          <w:lang w:eastAsia="en-GB"/>
        </w:rPr>
      </w:pPr>
    </w:p>
    <w:p w:rsidR="006A09FA" w:rsidRDefault="006A09FA" w:rsidP="006A09FA">
      <w:pPr>
        <w:shd w:val="clear" w:color="auto" w:fill="FFFFFF"/>
        <w:spacing w:before="240" w:after="240" w:line="408" w:lineRule="atLeast"/>
        <w:ind w:left="240" w:right="240"/>
        <w:rPr>
          <w:rFonts w:eastAsia="Times New Roman" w:cs="Times New Roman"/>
          <w:b/>
          <w:color w:val="000000"/>
          <w:lang w:eastAsia="en-GB"/>
        </w:rPr>
      </w:pPr>
      <w:r w:rsidRPr="006A09FA">
        <w:rPr>
          <w:rFonts w:eastAsia="Times New Roman" w:cs="Times New Roman"/>
          <w:b/>
          <w:color w:val="000000"/>
          <w:lang w:eastAsia="en-GB"/>
        </w:rPr>
        <w:t>Please outline the reasons for this person being outstanding, include achievements, successes</w:t>
      </w:r>
      <w:r>
        <w:rPr>
          <w:rFonts w:eastAsia="Times New Roman" w:cs="Times New Roman"/>
          <w:b/>
          <w:color w:val="000000"/>
          <w:lang w:eastAsia="en-GB"/>
        </w:rPr>
        <w:t xml:space="preserve"> and impact</w:t>
      </w:r>
      <w:r w:rsidRPr="006A09FA">
        <w:rPr>
          <w:rFonts w:eastAsia="Times New Roman" w:cs="Times New Roman"/>
          <w:b/>
          <w:color w:val="000000"/>
          <w:lang w:eastAsia="en-GB"/>
        </w:rPr>
        <w:t xml:space="preserve">. </w:t>
      </w:r>
    </w:p>
    <w:p w:rsidR="006A09FA" w:rsidRPr="006A09FA" w:rsidRDefault="006A09FA" w:rsidP="006A09FA">
      <w:pPr>
        <w:shd w:val="clear" w:color="auto" w:fill="FFFFFF"/>
        <w:spacing w:before="240" w:after="240" w:line="408" w:lineRule="atLeast"/>
        <w:ind w:left="240" w:right="240"/>
        <w:rPr>
          <w:rFonts w:eastAsia="Times New Roman" w:cs="Times New Roman"/>
          <w:b/>
          <w:color w:val="000000"/>
          <w:lang w:eastAsia="en-GB"/>
        </w:rPr>
      </w:pPr>
      <w:r w:rsidRPr="006A09FA">
        <w:rPr>
          <w:rFonts w:eastAsia="Times New Roman" w:cs="Times New Roman"/>
          <w:b/>
          <w:color w:val="000000"/>
          <w:lang w:eastAsia="en-GB"/>
        </w:rPr>
        <w:t>The more information you give the better chance your nominated person has of winning.</w:t>
      </w:r>
    </w:p>
    <w:p w:rsidR="006A09FA" w:rsidRPr="006A09FA" w:rsidRDefault="006A09FA" w:rsidP="006A09FA"/>
    <w:p w:rsidR="006A09FA" w:rsidRDefault="006A09FA" w:rsidP="006A09FA"/>
    <w:p w:rsidR="006A09FA" w:rsidRDefault="006A09FA" w:rsidP="006A09FA"/>
    <w:p w:rsidR="006A09FA" w:rsidRDefault="006A09FA" w:rsidP="006A09FA"/>
    <w:p w:rsidR="00234F63" w:rsidRPr="00B578AC" w:rsidRDefault="00234F63" w:rsidP="006A5551">
      <w:pPr>
        <w:pStyle w:val="SEBodytext"/>
        <w:rPr>
          <w:sz w:val="22"/>
          <w:szCs w:val="22"/>
        </w:rPr>
      </w:pPr>
    </w:p>
    <w:sectPr w:rsidR="00234F63" w:rsidRPr="00B578AC" w:rsidSect="0034381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FA" w:rsidRDefault="006A09FA" w:rsidP="00362075">
      <w:r>
        <w:separator/>
      </w:r>
    </w:p>
  </w:endnote>
  <w:endnote w:type="continuationSeparator" w:id="0">
    <w:p w:rsidR="006A09FA" w:rsidRDefault="006A09F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FA" w:rsidRDefault="006A09FA" w:rsidP="00362075">
      <w:r>
        <w:separator/>
      </w:r>
    </w:p>
  </w:footnote>
  <w:footnote w:type="continuationSeparator" w:id="0">
    <w:p w:rsidR="006A09FA" w:rsidRDefault="006A09F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B578AC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F331CB" wp14:editId="7E3AA7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 w:rsidP="006A09FA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3A14B2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A"/>
    <w:rsid w:val="00016A47"/>
    <w:rsid w:val="000C33E6"/>
    <w:rsid w:val="00170A1A"/>
    <w:rsid w:val="001A2FE6"/>
    <w:rsid w:val="00232E34"/>
    <w:rsid w:val="00234F63"/>
    <w:rsid w:val="002D4606"/>
    <w:rsid w:val="0034381D"/>
    <w:rsid w:val="00362075"/>
    <w:rsid w:val="00375E80"/>
    <w:rsid w:val="003A6757"/>
    <w:rsid w:val="003B0BEF"/>
    <w:rsid w:val="003B5EF2"/>
    <w:rsid w:val="003D6986"/>
    <w:rsid w:val="00452343"/>
    <w:rsid w:val="004604D4"/>
    <w:rsid w:val="006571A7"/>
    <w:rsid w:val="006A09FA"/>
    <w:rsid w:val="006A5551"/>
    <w:rsid w:val="006F7743"/>
    <w:rsid w:val="007C0B32"/>
    <w:rsid w:val="008404D4"/>
    <w:rsid w:val="00884AFF"/>
    <w:rsid w:val="00905F20"/>
    <w:rsid w:val="00951A9E"/>
    <w:rsid w:val="009C6871"/>
    <w:rsid w:val="00A05DB1"/>
    <w:rsid w:val="00A62402"/>
    <w:rsid w:val="00A6416C"/>
    <w:rsid w:val="00AB39C0"/>
    <w:rsid w:val="00B578AC"/>
    <w:rsid w:val="00BA6329"/>
    <w:rsid w:val="00C821C6"/>
    <w:rsid w:val="00CF4961"/>
    <w:rsid w:val="00D84172"/>
    <w:rsid w:val="00DB3BA9"/>
    <w:rsid w:val="00DD5D50"/>
    <w:rsid w:val="00DE01C1"/>
    <w:rsid w:val="00DE79D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D91BDA26-8FC7-43AB-801F-528C921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pPr>
      <w:spacing w:after="0" w:line="240" w:lineRule="auto"/>
    </w:pPr>
    <w:rPr>
      <w:rFonts w:ascii="Arial" w:hAnsi="Arial"/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 w:line="240" w:lineRule="auto"/>
    </w:pPr>
    <w:rPr>
      <w:rFonts w:ascii="Arial" w:hAnsi="Arial"/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4604D4"/>
    <w:pPr>
      <w:spacing w:after="0" w:line="240" w:lineRule="auto"/>
    </w:pPr>
    <w:rPr>
      <w:rFonts w:ascii="Arial" w:hAnsi="Arial"/>
      <w:color w:val="555555" w:themeColor="text1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09FA"/>
    <w:rPr>
      <w:color w:val="2095A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F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F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jackiehille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erys\Documents\SE-South-West-Brand-Guidelines\SE-South-West-Brand-Guidelines\Templates\Word\SE%20South%20Wes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2DF89F-6385-486B-9ACF-B5B7C72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South West word template.dotx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Stacey Vickery</cp:lastModifiedBy>
  <cp:revision>2</cp:revision>
  <dcterms:created xsi:type="dcterms:W3CDTF">2017-08-09T10:44:00Z</dcterms:created>
  <dcterms:modified xsi:type="dcterms:W3CDTF">2017-08-09T10:44:00Z</dcterms:modified>
</cp:coreProperties>
</file>