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63" w:rsidRDefault="00582DC7" w:rsidP="00582DC7">
      <w:pPr>
        <w:pStyle w:val="SEHeader"/>
      </w:pPr>
      <w:r>
        <w:t xml:space="preserve">Job Description for Regional </w:t>
      </w:r>
      <w:r w:rsidR="005B7F5B">
        <w:t>Assistant</w:t>
      </w:r>
      <w:r>
        <w:t xml:space="preserve"> Team Manager</w:t>
      </w:r>
    </w:p>
    <w:p w:rsidR="00A91A12" w:rsidRDefault="00582DC7" w:rsidP="00A91A12">
      <w:pPr>
        <w:pStyle w:val="SESubheaderintropara"/>
      </w:pPr>
      <w:r>
        <w:t>Role and Expectation Outline</w:t>
      </w:r>
    </w:p>
    <w:p w:rsidR="00582DC7" w:rsidRDefault="00582DC7" w:rsidP="00A91A12">
      <w:r>
        <w:rPr>
          <w:b/>
        </w:rPr>
        <w:t xml:space="preserve">Title: </w:t>
      </w:r>
      <w:r w:rsidRPr="00A91A12">
        <w:t xml:space="preserve">Regional </w:t>
      </w:r>
      <w:r w:rsidR="005B7F5B">
        <w:t>Assistant</w:t>
      </w:r>
      <w:r w:rsidR="00A91A12" w:rsidRPr="00A91A12">
        <w:t xml:space="preserve"> Team Manager</w:t>
      </w:r>
    </w:p>
    <w:p w:rsidR="00A91A12" w:rsidRDefault="00A91A12" w:rsidP="00582DC7">
      <w:r w:rsidRPr="00A91A12">
        <w:rPr>
          <w:b/>
        </w:rPr>
        <w:t xml:space="preserve">Reports to: </w:t>
      </w:r>
      <w:r w:rsidR="005B7F5B">
        <w:t xml:space="preserve">Regional Lead Team Manager </w:t>
      </w:r>
    </w:p>
    <w:p w:rsidR="00A91A12" w:rsidRDefault="00A91A12" w:rsidP="00582DC7">
      <w:r w:rsidRPr="00A91A12">
        <w:rPr>
          <w:b/>
        </w:rPr>
        <w:t xml:space="preserve">Remuneration: </w:t>
      </w:r>
      <w:r>
        <w:t>£</w:t>
      </w:r>
      <w:r w:rsidR="0067764A">
        <w:t xml:space="preserve">50.00 full day £40.00 half </w:t>
      </w:r>
      <w:proofErr w:type="gramStart"/>
      <w:r w:rsidR="0067764A">
        <w:t>day</w:t>
      </w:r>
      <w:r>
        <w:t>(</w:t>
      </w:r>
      <w:proofErr w:type="gramEnd"/>
      <w:r>
        <w:t>inclusive of travel and subsistence)</w:t>
      </w:r>
    </w:p>
    <w:p w:rsidR="00A91A12" w:rsidRDefault="00A91A12" w:rsidP="00582DC7">
      <w:r>
        <w:rPr>
          <w:b/>
        </w:rPr>
        <w:t xml:space="preserve">Duration: </w:t>
      </w:r>
      <w:r w:rsidR="0067764A">
        <w:t xml:space="preserve">3 days (3 x 1 day camps 2 </w:t>
      </w:r>
      <w:proofErr w:type="gramStart"/>
      <w:r w:rsidR="0067764A">
        <w:t>Face</w:t>
      </w:r>
      <w:proofErr w:type="gramEnd"/>
      <w:r w:rsidR="0067764A">
        <w:t xml:space="preserve"> to Face and one online)</w:t>
      </w:r>
    </w:p>
    <w:p w:rsidR="00A91A12" w:rsidRDefault="00A91A12" w:rsidP="00582DC7">
      <w:pPr>
        <w:rPr>
          <w:b/>
        </w:rPr>
      </w:pPr>
    </w:p>
    <w:p w:rsidR="00A91A12" w:rsidRDefault="00A91A12" w:rsidP="00A91A12">
      <w:pPr>
        <w:pStyle w:val="SESubheaderintropara"/>
      </w:pPr>
      <w:r>
        <w:t>Purpose</w:t>
      </w:r>
    </w:p>
    <w:p w:rsidR="00A91A12" w:rsidRDefault="00A91A12" w:rsidP="00A91A12">
      <w:r>
        <w:t xml:space="preserve">The overall purpose of the Regional </w:t>
      </w:r>
      <w:r w:rsidR="005B7F5B">
        <w:t>Assistant</w:t>
      </w:r>
      <w:r>
        <w:t xml:space="preserve"> Team Manager is to: </w:t>
      </w:r>
    </w:p>
    <w:p w:rsidR="005B7F5B" w:rsidRDefault="005B7F5B" w:rsidP="005B7F5B">
      <w:pPr>
        <w:pStyle w:val="ListParagraph"/>
        <w:numPr>
          <w:ilvl w:val="0"/>
          <w:numId w:val="6"/>
        </w:numPr>
      </w:pPr>
      <w:r>
        <w:t>Provide professional team management related services within the context of the delivery of the Regional Programme Framework under the guidance of the Lead Team Manager</w:t>
      </w:r>
    </w:p>
    <w:p w:rsidR="005B7F5B" w:rsidRDefault="005B7F5B" w:rsidP="005B7F5B">
      <w:pPr>
        <w:pStyle w:val="ListParagraph"/>
        <w:numPr>
          <w:ilvl w:val="0"/>
          <w:numId w:val="6"/>
        </w:numPr>
      </w:pPr>
      <w:r>
        <w:t>Attendance at the team manager conference</w:t>
      </w:r>
    </w:p>
    <w:p w:rsidR="005B7F5B" w:rsidRDefault="005B7F5B" w:rsidP="005B7F5B">
      <w:pPr>
        <w:pStyle w:val="ListParagraph"/>
        <w:numPr>
          <w:ilvl w:val="0"/>
          <w:numId w:val="6"/>
        </w:numPr>
      </w:pPr>
      <w:r>
        <w:t>Assist with the delivery and evaluation of the Regional Programme (3 camp days)</w:t>
      </w:r>
    </w:p>
    <w:p w:rsidR="005B7F5B" w:rsidRDefault="005B7F5B" w:rsidP="005B7F5B">
      <w:pPr>
        <w:pStyle w:val="ListParagraph"/>
        <w:numPr>
          <w:ilvl w:val="0"/>
          <w:numId w:val="6"/>
        </w:numPr>
      </w:pPr>
      <w:r>
        <w:t>Communicate effectively with athletes, staff and parents</w:t>
      </w:r>
    </w:p>
    <w:p w:rsidR="005B7F5B" w:rsidRDefault="005B7F5B" w:rsidP="005B7F5B">
      <w:pPr>
        <w:pStyle w:val="ListParagraph"/>
        <w:numPr>
          <w:ilvl w:val="0"/>
          <w:numId w:val="6"/>
        </w:numPr>
      </w:pPr>
      <w:r>
        <w:t>Deliver all duties in accordance with the programme objectives and briefings</w:t>
      </w:r>
    </w:p>
    <w:p w:rsidR="005B7F5B" w:rsidRDefault="005B7F5B" w:rsidP="005B7F5B">
      <w:pPr>
        <w:pStyle w:val="ListParagraph"/>
        <w:numPr>
          <w:ilvl w:val="0"/>
          <w:numId w:val="6"/>
        </w:numPr>
      </w:pPr>
      <w:r>
        <w:t>Motivate and enthuse swimmers and staff during the programme</w:t>
      </w:r>
    </w:p>
    <w:p w:rsidR="005B7F5B" w:rsidRDefault="005B7F5B" w:rsidP="005B7F5B">
      <w:pPr>
        <w:pStyle w:val="ListParagraph"/>
        <w:numPr>
          <w:ilvl w:val="0"/>
          <w:numId w:val="6"/>
        </w:numPr>
      </w:pPr>
      <w:r>
        <w:t>Reflect on your own team management and behaviour after each camp activity</w:t>
      </w:r>
    </w:p>
    <w:p w:rsidR="005B7F5B" w:rsidRDefault="005B7F5B" w:rsidP="005B7F5B">
      <w:pPr>
        <w:pStyle w:val="ListParagraph"/>
        <w:numPr>
          <w:ilvl w:val="0"/>
          <w:numId w:val="6"/>
        </w:numPr>
      </w:pPr>
      <w:r>
        <w:t>Exhibit British Swimming and England Programmes Coaching Principles during coaching practice; Setting Direction, Staying Connected, Engaging People, Delivering Results and Credibility</w:t>
      </w:r>
    </w:p>
    <w:p w:rsidR="004B03B9" w:rsidRDefault="004B03B9" w:rsidP="004B03B9"/>
    <w:p w:rsidR="004B03B9" w:rsidRDefault="004B03B9" w:rsidP="004B03B9">
      <w:pPr>
        <w:pStyle w:val="SESubheaderintropara"/>
      </w:pPr>
      <w:r>
        <w:t>Location</w:t>
      </w:r>
    </w:p>
    <w:p w:rsidR="004B03B9" w:rsidRDefault="004B03B9" w:rsidP="004B03B9">
      <w:r>
        <w:t>Camps to be he</w:t>
      </w:r>
      <w:r w:rsidR="0067764A">
        <w:t xml:space="preserve">ld at </w:t>
      </w:r>
      <w:proofErr w:type="spellStart"/>
      <w:r w:rsidR="0067764A">
        <w:t>Millfield</w:t>
      </w:r>
      <w:proofErr w:type="spellEnd"/>
      <w:r w:rsidR="0067764A">
        <w:t xml:space="preserve"> School, Street and online via Zoom</w:t>
      </w:r>
      <w:bookmarkStart w:id="0" w:name="_GoBack"/>
      <w:bookmarkEnd w:id="0"/>
    </w:p>
    <w:p w:rsidR="004B03B9" w:rsidRDefault="004B03B9" w:rsidP="004B03B9"/>
    <w:p w:rsidR="004B03B9" w:rsidRDefault="004B03B9" w:rsidP="004B03B9">
      <w:pPr>
        <w:pStyle w:val="SESubheaderintropara"/>
      </w:pPr>
      <w:r>
        <w:t>Key Responsibilities</w:t>
      </w:r>
    </w:p>
    <w:p w:rsidR="004B03B9" w:rsidRDefault="004B03B9" w:rsidP="004B03B9">
      <w:r>
        <w:t>Prior to programme delivery:</w:t>
      </w:r>
    </w:p>
    <w:p w:rsidR="005B7F5B" w:rsidRPr="0014176B" w:rsidRDefault="005B7F5B" w:rsidP="005B7F5B">
      <w:pPr>
        <w:numPr>
          <w:ilvl w:val="0"/>
          <w:numId w:val="7"/>
        </w:numPr>
        <w:rPr>
          <w:rFonts w:cs="Arial"/>
          <w:color w:val="000000"/>
        </w:rPr>
      </w:pPr>
      <w:r w:rsidRPr="0014176B">
        <w:rPr>
          <w:rFonts w:cs="Arial"/>
          <w:color w:val="000000"/>
        </w:rPr>
        <w:t xml:space="preserve">Liaise </w:t>
      </w:r>
      <w:r>
        <w:rPr>
          <w:rFonts w:cs="Arial"/>
          <w:color w:val="000000"/>
        </w:rPr>
        <w:t xml:space="preserve">with the Regional Lead Team Manager </w:t>
      </w:r>
      <w:r w:rsidRPr="0014176B">
        <w:rPr>
          <w:rFonts w:cs="Arial"/>
          <w:color w:val="000000"/>
        </w:rPr>
        <w:t>to ensure you have an understanding of the a</w:t>
      </w:r>
      <w:r>
        <w:rPr>
          <w:rFonts w:cs="Arial"/>
          <w:color w:val="000000"/>
        </w:rPr>
        <w:t>ims and objectives of the Regional</w:t>
      </w:r>
      <w:r w:rsidRPr="0014176B">
        <w:rPr>
          <w:rFonts w:cs="Arial"/>
          <w:color w:val="000000"/>
        </w:rPr>
        <w:t xml:space="preserve"> Programme</w:t>
      </w:r>
    </w:p>
    <w:p w:rsidR="005B7F5B" w:rsidRPr="0014176B" w:rsidRDefault="005B7F5B" w:rsidP="005B7F5B">
      <w:pPr>
        <w:numPr>
          <w:ilvl w:val="0"/>
          <w:numId w:val="7"/>
        </w:numPr>
        <w:rPr>
          <w:rFonts w:cs="Arial"/>
          <w:color w:val="000000"/>
        </w:rPr>
      </w:pPr>
      <w:r w:rsidRPr="0014176B">
        <w:rPr>
          <w:rFonts w:cs="Arial"/>
          <w:color w:val="000000"/>
        </w:rPr>
        <w:t>Ensure you have a clear understanding of your role during each camp day</w:t>
      </w:r>
    </w:p>
    <w:p w:rsidR="004B03B9" w:rsidRDefault="004B03B9" w:rsidP="004B03B9"/>
    <w:p w:rsidR="004B03B9" w:rsidRDefault="004B03B9" w:rsidP="004B03B9">
      <w:r>
        <w:t xml:space="preserve">During programme delivery: </w:t>
      </w:r>
    </w:p>
    <w:p w:rsidR="005B7F5B" w:rsidRPr="0014176B" w:rsidRDefault="005B7F5B" w:rsidP="005B7F5B">
      <w:pPr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>Assist with communication between parents, staff, swimmers and the facility providers</w:t>
      </w:r>
    </w:p>
    <w:p w:rsidR="005B7F5B" w:rsidRPr="0014176B" w:rsidRDefault="005B7F5B" w:rsidP="005B7F5B">
      <w:pPr>
        <w:numPr>
          <w:ilvl w:val="0"/>
          <w:numId w:val="7"/>
        </w:numPr>
        <w:rPr>
          <w:rFonts w:cs="Arial"/>
          <w:color w:val="000000"/>
        </w:rPr>
      </w:pPr>
      <w:r w:rsidRPr="0014176B">
        <w:rPr>
          <w:rFonts w:cs="Arial"/>
          <w:color w:val="000000"/>
        </w:rPr>
        <w:t xml:space="preserve">Contribute to </w:t>
      </w:r>
      <w:r>
        <w:rPr>
          <w:rFonts w:cs="Arial"/>
          <w:color w:val="000000"/>
        </w:rPr>
        <w:t xml:space="preserve">team management </w:t>
      </w:r>
      <w:r w:rsidRPr="0014176B">
        <w:rPr>
          <w:rFonts w:cs="Arial"/>
          <w:color w:val="000000"/>
        </w:rPr>
        <w:t xml:space="preserve">discussion and facilitated learning within the context of the day to ensure an opportunity for learning and development of all staff takes place </w:t>
      </w:r>
    </w:p>
    <w:p w:rsidR="005B7F5B" w:rsidRDefault="005B7F5B" w:rsidP="005B7F5B">
      <w:pPr>
        <w:numPr>
          <w:ilvl w:val="0"/>
          <w:numId w:val="7"/>
        </w:numPr>
        <w:rPr>
          <w:rFonts w:cs="Arial"/>
          <w:color w:val="000000"/>
        </w:rPr>
      </w:pPr>
      <w:r w:rsidRPr="0014176B">
        <w:rPr>
          <w:rFonts w:cs="Arial"/>
          <w:color w:val="000000"/>
        </w:rPr>
        <w:t xml:space="preserve">Contribute to pre and post </w:t>
      </w:r>
      <w:r>
        <w:rPr>
          <w:rFonts w:cs="Arial"/>
          <w:color w:val="000000"/>
        </w:rPr>
        <w:t>camp day discussions with the Lead team manager, specifically helping to ensure that all reports are accurate</w:t>
      </w:r>
    </w:p>
    <w:p w:rsidR="00886368" w:rsidRDefault="00886368" w:rsidP="00886368"/>
    <w:p w:rsidR="00886368" w:rsidRDefault="00886368" w:rsidP="00886368">
      <w:r>
        <w:t xml:space="preserve">Following programme delivery: </w:t>
      </w:r>
    </w:p>
    <w:p w:rsidR="005B7F5B" w:rsidRDefault="005B7F5B" w:rsidP="005B7F5B">
      <w:pPr>
        <w:numPr>
          <w:ilvl w:val="0"/>
          <w:numId w:val="7"/>
        </w:numPr>
        <w:rPr>
          <w:rFonts w:cs="Arial"/>
          <w:color w:val="000000"/>
        </w:rPr>
      </w:pPr>
      <w:r w:rsidRPr="0014176B">
        <w:rPr>
          <w:rFonts w:cs="Arial"/>
          <w:color w:val="000000"/>
        </w:rPr>
        <w:t>Contribute to any post camp debrief disc</w:t>
      </w:r>
      <w:r>
        <w:rPr>
          <w:rFonts w:cs="Arial"/>
          <w:color w:val="000000"/>
        </w:rPr>
        <w:t>ussion as lead by the Regional lead team manager</w:t>
      </w:r>
    </w:p>
    <w:p w:rsidR="005B7F5B" w:rsidRDefault="005B7F5B" w:rsidP="005B7F5B">
      <w:pPr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>Discuss areas for ongoing development with the Regional Lead Team Manager</w:t>
      </w:r>
    </w:p>
    <w:p w:rsidR="00886368" w:rsidRPr="005B7F5B" w:rsidRDefault="005B7F5B" w:rsidP="00886368">
      <w:pPr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>Contribute to the post camp report produced by the Regional Lead Team Manager</w:t>
      </w:r>
    </w:p>
    <w:p w:rsidR="00886368" w:rsidRDefault="00886368" w:rsidP="00886368">
      <w:pPr>
        <w:pStyle w:val="SESubheaderintropara"/>
      </w:pPr>
      <w:r>
        <w:lastRenderedPageBreak/>
        <w:t xml:space="preserve">Person Specification </w:t>
      </w:r>
    </w:p>
    <w:p w:rsidR="005B7F5B" w:rsidRPr="006E62C3" w:rsidRDefault="005B7F5B" w:rsidP="005B7F5B">
      <w:pPr>
        <w:numPr>
          <w:ilvl w:val="0"/>
          <w:numId w:val="7"/>
        </w:numPr>
        <w:rPr>
          <w:rFonts w:cs="Arial"/>
        </w:rPr>
      </w:pPr>
      <w:r w:rsidRPr="006E62C3">
        <w:rPr>
          <w:rFonts w:cs="Arial"/>
        </w:rPr>
        <w:t>Must hold as a minimum ASA level 1 team manager qualification</w:t>
      </w:r>
    </w:p>
    <w:p w:rsidR="005B7F5B" w:rsidRPr="006E62C3" w:rsidRDefault="005B7F5B" w:rsidP="005B7F5B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Must hold a valid DBS certificate</w:t>
      </w:r>
    </w:p>
    <w:p w:rsidR="005B7F5B" w:rsidRPr="006E62C3" w:rsidRDefault="005B7F5B" w:rsidP="005B7F5B">
      <w:pPr>
        <w:numPr>
          <w:ilvl w:val="0"/>
          <w:numId w:val="7"/>
        </w:numPr>
        <w:rPr>
          <w:rFonts w:cs="Arial"/>
        </w:rPr>
      </w:pPr>
      <w:r w:rsidRPr="006E62C3">
        <w:rPr>
          <w:rFonts w:cs="Arial"/>
        </w:rPr>
        <w:t xml:space="preserve">Should preferably hold a first aid qualification (not essential)  </w:t>
      </w:r>
    </w:p>
    <w:p w:rsidR="005B7F5B" w:rsidRPr="006E62C3" w:rsidRDefault="005B7F5B" w:rsidP="005B7F5B">
      <w:pPr>
        <w:numPr>
          <w:ilvl w:val="0"/>
          <w:numId w:val="7"/>
        </w:numPr>
        <w:rPr>
          <w:rFonts w:cs="Arial"/>
        </w:rPr>
      </w:pPr>
      <w:r w:rsidRPr="006E62C3">
        <w:rPr>
          <w:rFonts w:cs="Arial"/>
        </w:rPr>
        <w:t xml:space="preserve">Committed to ongoing learning </w:t>
      </w:r>
    </w:p>
    <w:p w:rsidR="005B7F5B" w:rsidRPr="006E62C3" w:rsidRDefault="005B7F5B" w:rsidP="005B7F5B">
      <w:pPr>
        <w:numPr>
          <w:ilvl w:val="0"/>
          <w:numId w:val="7"/>
        </w:numPr>
        <w:rPr>
          <w:rFonts w:cs="Arial"/>
        </w:rPr>
      </w:pPr>
      <w:r w:rsidRPr="006E62C3">
        <w:rPr>
          <w:rFonts w:cs="Arial"/>
        </w:rPr>
        <w:t>The ability to set priorities and work flexibly to meet outcomes required in a dynamic environment</w:t>
      </w:r>
    </w:p>
    <w:p w:rsidR="005B7F5B" w:rsidRPr="006E62C3" w:rsidRDefault="005B7F5B" w:rsidP="005B7F5B">
      <w:pPr>
        <w:numPr>
          <w:ilvl w:val="0"/>
          <w:numId w:val="7"/>
        </w:numPr>
        <w:rPr>
          <w:rFonts w:cs="Arial"/>
        </w:rPr>
      </w:pPr>
      <w:r w:rsidRPr="006E62C3">
        <w:rPr>
          <w:rFonts w:cs="Arial"/>
        </w:rPr>
        <w:t>Excellent planning, interpersonal and communication skills (with swimmers and staff).</w:t>
      </w:r>
    </w:p>
    <w:p w:rsidR="005B7F5B" w:rsidRPr="006E62C3" w:rsidRDefault="005B7F5B" w:rsidP="005B7F5B">
      <w:pPr>
        <w:numPr>
          <w:ilvl w:val="0"/>
          <w:numId w:val="7"/>
        </w:numPr>
        <w:rPr>
          <w:rFonts w:cs="Arial"/>
        </w:rPr>
      </w:pPr>
      <w:r w:rsidRPr="006E62C3">
        <w:rPr>
          <w:rFonts w:cs="Arial"/>
        </w:rPr>
        <w:t>High levels of motivation and dedication</w:t>
      </w:r>
    </w:p>
    <w:p w:rsidR="005B7F5B" w:rsidRPr="006E62C3" w:rsidRDefault="005B7F5B" w:rsidP="005B7F5B">
      <w:pPr>
        <w:numPr>
          <w:ilvl w:val="0"/>
          <w:numId w:val="7"/>
        </w:numPr>
        <w:rPr>
          <w:rFonts w:cs="Arial"/>
        </w:rPr>
      </w:pPr>
      <w:r w:rsidRPr="006E62C3">
        <w:rPr>
          <w:rFonts w:cs="Arial"/>
        </w:rPr>
        <w:t>Have an outgoing personality with good interpersonal skills and be able to enthuse and motivate young people</w:t>
      </w:r>
    </w:p>
    <w:p w:rsidR="005B7F5B" w:rsidRPr="006E62C3" w:rsidRDefault="005B7F5B" w:rsidP="005B7F5B">
      <w:pPr>
        <w:numPr>
          <w:ilvl w:val="0"/>
          <w:numId w:val="8"/>
        </w:numPr>
        <w:contextualSpacing/>
        <w:rPr>
          <w:rFonts w:cs="Arial"/>
        </w:rPr>
      </w:pPr>
      <w:r w:rsidRPr="006E62C3">
        <w:rPr>
          <w:rFonts w:cs="Arial"/>
        </w:rPr>
        <w:t xml:space="preserve">A team player with the ability to: </w:t>
      </w:r>
    </w:p>
    <w:p w:rsidR="005B7F5B" w:rsidRPr="006E62C3" w:rsidRDefault="005B7F5B" w:rsidP="005B7F5B">
      <w:pPr>
        <w:numPr>
          <w:ilvl w:val="1"/>
          <w:numId w:val="8"/>
        </w:numPr>
        <w:contextualSpacing/>
        <w:rPr>
          <w:rFonts w:cs="Arial"/>
        </w:rPr>
      </w:pPr>
      <w:r w:rsidRPr="006E62C3">
        <w:rPr>
          <w:rFonts w:cs="Arial"/>
        </w:rPr>
        <w:t>Ability t</w:t>
      </w:r>
      <w:r>
        <w:rPr>
          <w:rFonts w:cs="Arial"/>
        </w:rPr>
        <w:t>o evaluate and provide feedback to staff</w:t>
      </w:r>
    </w:p>
    <w:p w:rsidR="005B7F5B" w:rsidRPr="006E62C3" w:rsidRDefault="005B7F5B" w:rsidP="005B7F5B">
      <w:pPr>
        <w:numPr>
          <w:ilvl w:val="1"/>
          <w:numId w:val="8"/>
        </w:numPr>
        <w:contextualSpacing/>
        <w:rPr>
          <w:rFonts w:cs="Arial"/>
        </w:rPr>
      </w:pPr>
      <w:r w:rsidRPr="006E62C3">
        <w:rPr>
          <w:rFonts w:cs="Arial"/>
        </w:rPr>
        <w:t xml:space="preserve">Tact and diplomacy in all interpersonal relationships  </w:t>
      </w:r>
    </w:p>
    <w:p w:rsidR="005B7F5B" w:rsidRDefault="005B7F5B" w:rsidP="005B7F5B">
      <w:pPr>
        <w:numPr>
          <w:ilvl w:val="1"/>
          <w:numId w:val="8"/>
        </w:numPr>
        <w:contextualSpacing/>
        <w:rPr>
          <w:rFonts w:cs="Arial"/>
        </w:rPr>
      </w:pPr>
      <w:r w:rsidRPr="006E62C3">
        <w:rPr>
          <w:rFonts w:cs="Arial"/>
        </w:rPr>
        <w:t xml:space="preserve">Self-disciplined with a commitment to continuous service improvement </w:t>
      </w:r>
    </w:p>
    <w:p w:rsidR="005B7F5B" w:rsidRPr="002C0F39" w:rsidRDefault="005B7F5B" w:rsidP="005B7F5B">
      <w:pPr>
        <w:numPr>
          <w:ilvl w:val="1"/>
          <w:numId w:val="8"/>
        </w:numPr>
        <w:contextualSpacing/>
        <w:rPr>
          <w:rFonts w:cs="Arial"/>
        </w:rPr>
      </w:pPr>
      <w:r w:rsidRPr="006E62C3">
        <w:rPr>
          <w:rFonts w:cs="Arial"/>
        </w:rPr>
        <w:t>Ability to think for yourself and use own initiative</w:t>
      </w:r>
      <w:r w:rsidRPr="006E62C3">
        <w:rPr>
          <w:rFonts w:cs="Arial"/>
          <w:color w:val="333333"/>
        </w:rPr>
        <w:br/>
      </w:r>
    </w:p>
    <w:p w:rsidR="007A7748" w:rsidRPr="00A91A12" w:rsidRDefault="007A7748" w:rsidP="005B7F5B"/>
    <w:sectPr w:rsidR="007A7748" w:rsidRPr="00A91A12" w:rsidSect="0034381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C7" w:rsidRDefault="00582DC7" w:rsidP="00362075">
      <w:r>
        <w:separator/>
      </w:r>
    </w:p>
  </w:endnote>
  <w:endnote w:type="continuationSeparator" w:id="0">
    <w:p w:rsidR="00582DC7" w:rsidRDefault="00582DC7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C7" w:rsidRDefault="00582DC7" w:rsidP="00362075">
      <w:r>
        <w:separator/>
      </w:r>
    </w:p>
  </w:footnote>
  <w:footnote w:type="continuationSeparator" w:id="0">
    <w:p w:rsidR="00582DC7" w:rsidRDefault="00582DC7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B578AC" w:rsidP="00362075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EF331CB" wp14:editId="7E3AA7C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D4606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799F69" wp14:editId="3A14B24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AFD"/>
    <w:multiLevelType w:val="hybridMultilevel"/>
    <w:tmpl w:val="6E7C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3CE3"/>
    <w:multiLevelType w:val="hybridMultilevel"/>
    <w:tmpl w:val="015C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A7D"/>
    <w:multiLevelType w:val="hybridMultilevel"/>
    <w:tmpl w:val="431A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10CBE"/>
    <w:multiLevelType w:val="hybridMultilevel"/>
    <w:tmpl w:val="F026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6579E"/>
    <w:multiLevelType w:val="hybridMultilevel"/>
    <w:tmpl w:val="4812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769C"/>
    <w:multiLevelType w:val="hybridMultilevel"/>
    <w:tmpl w:val="4482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84DC8"/>
    <w:multiLevelType w:val="hybridMultilevel"/>
    <w:tmpl w:val="5B44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16ADB"/>
    <w:multiLevelType w:val="hybridMultilevel"/>
    <w:tmpl w:val="5F92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C7"/>
    <w:rsid w:val="00016A47"/>
    <w:rsid w:val="000C33E6"/>
    <w:rsid w:val="00170A1A"/>
    <w:rsid w:val="001A2FE6"/>
    <w:rsid w:val="00232E34"/>
    <w:rsid w:val="00234F63"/>
    <w:rsid w:val="002D4606"/>
    <w:rsid w:val="0034381D"/>
    <w:rsid w:val="00362075"/>
    <w:rsid w:val="00375E80"/>
    <w:rsid w:val="003A6757"/>
    <w:rsid w:val="003B0BEF"/>
    <w:rsid w:val="003B5EF2"/>
    <w:rsid w:val="00452343"/>
    <w:rsid w:val="004604D4"/>
    <w:rsid w:val="004B03B9"/>
    <w:rsid w:val="00582DC7"/>
    <w:rsid w:val="005B7F5B"/>
    <w:rsid w:val="006571A7"/>
    <w:rsid w:val="0067764A"/>
    <w:rsid w:val="006A5551"/>
    <w:rsid w:val="007A7748"/>
    <w:rsid w:val="007C0B32"/>
    <w:rsid w:val="008404D4"/>
    <w:rsid w:val="00884AFF"/>
    <w:rsid w:val="00886368"/>
    <w:rsid w:val="00905F20"/>
    <w:rsid w:val="00951A9E"/>
    <w:rsid w:val="009C6871"/>
    <w:rsid w:val="00A05DB1"/>
    <w:rsid w:val="00A62402"/>
    <w:rsid w:val="00A6416C"/>
    <w:rsid w:val="00A91A12"/>
    <w:rsid w:val="00AB39C0"/>
    <w:rsid w:val="00B578AC"/>
    <w:rsid w:val="00BA6329"/>
    <w:rsid w:val="00C821C6"/>
    <w:rsid w:val="00CF4961"/>
    <w:rsid w:val="00D84172"/>
    <w:rsid w:val="00DB3BA9"/>
    <w:rsid w:val="00DD5D50"/>
    <w:rsid w:val="00DE01C1"/>
    <w:rsid w:val="00DE79D9"/>
    <w:rsid w:val="00F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  <w15:docId w15:val="{8F45720A-C8A1-4DB0-BCCF-E398CB59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4604D4"/>
    <w:rPr>
      <w:color w:val="555555" w:themeColor="text1"/>
      <w:lang w:val="en-US"/>
    </w:rPr>
  </w:style>
  <w:style w:type="paragraph" w:styleId="NoSpacing">
    <w:name w:val="No Spacing"/>
    <w:uiPriority w:val="1"/>
    <w:qFormat/>
    <w:rsid w:val="00A91A12"/>
  </w:style>
  <w:style w:type="paragraph" w:styleId="ListParagraph">
    <w:name w:val="List Paragraph"/>
    <w:basedOn w:val="Normal"/>
    <w:uiPriority w:val="34"/>
    <w:qFormat/>
    <w:rsid w:val="00A9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erys\Desktop\SE%20South%20Wes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701BAF-672B-46FA-B641-450A7A52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South West word template.dotx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Chris Vickery</cp:lastModifiedBy>
  <cp:revision>2</cp:revision>
  <dcterms:created xsi:type="dcterms:W3CDTF">2022-05-12T13:05:00Z</dcterms:created>
  <dcterms:modified xsi:type="dcterms:W3CDTF">2022-05-12T13:05:00Z</dcterms:modified>
</cp:coreProperties>
</file>