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36" w:rsidRDefault="00C64D69" w:rsidP="00C64D69">
      <w:pPr>
        <w:pStyle w:val="SEHeader"/>
      </w:pPr>
      <w:r>
        <w:t>Expense Claim Form</w:t>
      </w:r>
    </w:p>
    <w:p w:rsidR="00C64D69" w:rsidRDefault="00C64D69" w:rsidP="00C64D69"/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2259"/>
        <w:gridCol w:w="2260"/>
        <w:gridCol w:w="1505"/>
        <w:gridCol w:w="1506"/>
        <w:gridCol w:w="1508"/>
      </w:tblGrid>
      <w:tr w:rsidR="00C64D69" w:rsidTr="006B7B47">
        <w:trPr>
          <w:trHeight w:val="436"/>
        </w:trPr>
        <w:tc>
          <w:tcPr>
            <w:tcW w:w="4519" w:type="dxa"/>
            <w:gridSpan w:val="2"/>
          </w:tcPr>
          <w:p w:rsidR="00C64D69" w:rsidRDefault="00C64D69" w:rsidP="00C64D69">
            <w:r>
              <w:t xml:space="preserve">Please complete in </w:t>
            </w:r>
            <w:r w:rsidRPr="00C64D69">
              <w:rPr>
                <w:b/>
              </w:rPr>
              <w:t>BLOCK CAPITALS</w:t>
            </w:r>
          </w:p>
        </w:tc>
        <w:tc>
          <w:tcPr>
            <w:tcW w:w="4519" w:type="dxa"/>
            <w:gridSpan w:val="3"/>
          </w:tcPr>
          <w:p w:rsidR="00C64D69" w:rsidRDefault="00C64D69" w:rsidP="00C64D69">
            <w:r>
              <w:t xml:space="preserve">Date of claim: </w:t>
            </w:r>
          </w:p>
        </w:tc>
      </w:tr>
      <w:tr w:rsidR="00C64D69" w:rsidTr="006B7B47">
        <w:trPr>
          <w:trHeight w:val="436"/>
        </w:trPr>
        <w:tc>
          <w:tcPr>
            <w:tcW w:w="4519" w:type="dxa"/>
            <w:gridSpan w:val="2"/>
          </w:tcPr>
          <w:p w:rsidR="00C64D69" w:rsidRDefault="00C64D69" w:rsidP="00C64D69">
            <w:r>
              <w:t>Claimant’s name:</w:t>
            </w:r>
          </w:p>
        </w:tc>
        <w:tc>
          <w:tcPr>
            <w:tcW w:w="4519" w:type="dxa"/>
            <w:gridSpan w:val="3"/>
          </w:tcPr>
          <w:p w:rsidR="00C64D69" w:rsidRDefault="00C64D69" w:rsidP="00C64D69">
            <w:r>
              <w:t xml:space="preserve">Event or Committee: </w:t>
            </w:r>
          </w:p>
        </w:tc>
      </w:tr>
      <w:tr w:rsidR="00C64D69" w:rsidTr="006B7B47">
        <w:trPr>
          <w:trHeight w:val="409"/>
        </w:trPr>
        <w:tc>
          <w:tcPr>
            <w:tcW w:w="4519" w:type="dxa"/>
            <w:gridSpan w:val="2"/>
          </w:tcPr>
          <w:p w:rsidR="00C64D69" w:rsidRDefault="00C64D69" w:rsidP="00C64D69">
            <w:r>
              <w:t xml:space="preserve">Address: </w:t>
            </w:r>
          </w:p>
        </w:tc>
        <w:tc>
          <w:tcPr>
            <w:tcW w:w="4519" w:type="dxa"/>
            <w:gridSpan w:val="3"/>
          </w:tcPr>
          <w:p w:rsidR="00C64D69" w:rsidRDefault="00C64D69" w:rsidP="00C64D69">
            <w:r>
              <w:t xml:space="preserve">Location of Event or Committee: </w:t>
            </w:r>
          </w:p>
        </w:tc>
      </w:tr>
      <w:tr w:rsidR="00C64D69" w:rsidTr="006B7B47">
        <w:trPr>
          <w:trHeight w:val="436"/>
        </w:trPr>
        <w:tc>
          <w:tcPr>
            <w:tcW w:w="4519" w:type="dxa"/>
            <w:gridSpan w:val="2"/>
          </w:tcPr>
          <w:p w:rsidR="00C64D69" w:rsidRDefault="00C64D69" w:rsidP="00C64D69">
            <w:r>
              <w:t xml:space="preserve">Postcode: </w:t>
            </w:r>
          </w:p>
        </w:tc>
        <w:tc>
          <w:tcPr>
            <w:tcW w:w="4519" w:type="dxa"/>
            <w:gridSpan w:val="3"/>
          </w:tcPr>
          <w:p w:rsidR="00C64D69" w:rsidRDefault="00C64D69" w:rsidP="00C64D69">
            <w:r>
              <w:t>Departure Point (i.e. Bristol &amp; Start Postcode):</w:t>
            </w:r>
          </w:p>
        </w:tc>
      </w:tr>
      <w:tr w:rsidR="00C64D69" w:rsidTr="006B7B47">
        <w:trPr>
          <w:trHeight w:val="873"/>
        </w:trPr>
        <w:tc>
          <w:tcPr>
            <w:tcW w:w="4519" w:type="dxa"/>
            <w:gridSpan w:val="2"/>
          </w:tcPr>
          <w:p w:rsidR="00C64D69" w:rsidRDefault="00C64D69" w:rsidP="00C64D69">
            <w:r>
              <w:t>Email Address</w:t>
            </w:r>
            <w:r w:rsidR="00696574">
              <w:t>:</w:t>
            </w:r>
          </w:p>
        </w:tc>
        <w:tc>
          <w:tcPr>
            <w:tcW w:w="4519" w:type="dxa"/>
            <w:gridSpan w:val="3"/>
          </w:tcPr>
          <w:p w:rsidR="00C64D69" w:rsidRDefault="00C64D69" w:rsidP="00C64D69">
            <w:r>
              <w:t xml:space="preserve">Destination Arrival (i.e. Millfield School &amp; Postcode: </w:t>
            </w:r>
          </w:p>
        </w:tc>
      </w:tr>
      <w:tr w:rsidR="00C64D69" w:rsidTr="006B7B47">
        <w:trPr>
          <w:trHeight w:val="436"/>
        </w:trPr>
        <w:tc>
          <w:tcPr>
            <w:tcW w:w="4519" w:type="dxa"/>
            <w:gridSpan w:val="2"/>
          </w:tcPr>
          <w:p w:rsidR="00C64D69" w:rsidRDefault="00C64D69" w:rsidP="00C64D69">
            <w:r>
              <w:t>Home Telephone</w:t>
            </w:r>
            <w:r w:rsidR="00696574">
              <w:t>:</w:t>
            </w:r>
          </w:p>
        </w:tc>
        <w:tc>
          <w:tcPr>
            <w:tcW w:w="4519" w:type="dxa"/>
            <w:gridSpan w:val="3"/>
          </w:tcPr>
          <w:p w:rsidR="00C64D69" w:rsidRDefault="00C64D69" w:rsidP="00C64D69">
            <w:r>
              <w:t xml:space="preserve">Journey or Event date: </w:t>
            </w:r>
          </w:p>
        </w:tc>
      </w:tr>
      <w:tr w:rsidR="00C64D69" w:rsidTr="006B7B47">
        <w:trPr>
          <w:trHeight w:val="409"/>
        </w:trPr>
        <w:tc>
          <w:tcPr>
            <w:tcW w:w="4519" w:type="dxa"/>
            <w:gridSpan w:val="2"/>
          </w:tcPr>
          <w:p w:rsidR="00C64D69" w:rsidRDefault="00C64D69" w:rsidP="00C64D69">
            <w:r>
              <w:t>Mobile Telephone</w:t>
            </w:r>
            <w:r w:rsidR="00696574">
              <w:t>:</w:t>
            </w:r>
          </w:p>
        </w:tc>
        <w:tc>
          <w:tcPr>
            <w:tcW w:w="4519" w:type="dxa"/>
            <w:gridSpan w:val="3"/>
          </w:tcPr>
          <w:p w:rsidR="00C64D69" w:rsidRDefault="00C64D69" w:rsidP="00C64D69"/>
        </w:tc>
      </w:tr>
      <w:tr w:rsidR="00C64D69" w:rsidTr="001B5AF6">
        <w:trPr>
          <w:trHeight w:val="873"/>
        </w:trPr>
        <w:tc>
          <w:tcPr>
            <w:tcW w:w="4519" w:type="dxa"/>
            <w:gridSpan w:val="2"/>
            <w:shd w:val="clear" w:color="auto" w:fill="BBBBBB" w:themeFill="text1" w:themeFillTint="66"/>
            <w:vAlign w:val="center"/>
          </w:tcPr>
          <w:p w:rsidR="00C64D69" w:rsidRPr="00C64D69" w:rsidRDefault="00C64D69" w:rsidP="001B5AF6">
            <w:pPr>
              <w:rPr>
                <w:b/>
              </w:rPr>
            </w:pPr>
            <w:r w:rsidRPr="00C64D69">
              <w:rPr>
                <w:b/>
              </w:rPr>
              <w:t>TRAVEL</w:t>
            </w:r>
          </w:p>
        </w:tc>
        <w:tc>
          <w:tcPr>
            <w:tcW w:w="1505" w:type="dxa"/>
            <w:shd w:val="clear" w:color="auto" w:fill="BBBBBB" w:themeFill="text1" w:themeFillTint="66"/>
            <w:vAlign w:val="center"/>
          </w:tcPr>
          <w:p w:rsidR="00C64D69" w:rsidRDefault="00C64D69" w:rsidP="00C64D69">
            <w:pPr>
              <w:jc w:val="center"/>
            </w:pPr>
            <w:r>
              <w:t>Expense</w:t>
            </w:r>
          </w:p>
          <w:p w:rsidR="00C64D69" w:rsidRDefault="00C64D69" w:rsidP="00C64D69">
            <w:pPr>
              <w:jc w:val="center"/>
            </w:pPr>
            <w:r>
              <w:t>£</w:t>
            </w:r>
          </w:p>
        </w:tc>
        <w:tc>
          <w:tcPr>
            <w:tcW w:w="1506" w:type="dxa"/>
            <w:shd w:val="clear" w:color="auto" w:fill="BBBBBB" w:themeFill="text1" w:themeFillTint="66"/>
            <w:vAlign w:val="center"/>
          </w:tcPr>
          <w:p w:rsidR="00C64D69" w:rsidRDefault="00C64D69" w:rsidP="00C64D69">
            <w:pPr>
              <w:jc w:val="center"/>
            </w:pPr>
          </w:p>
          <w:p w:rsidR="00C64D69" w:rsidRDefault="00C64D69" w:rsidP="00C64D69">
            <w:pPr>
              <w:jc w:val="center"/>
            </w:pPr>
            <w:r>
              <w:t>p</w:t>
            </w:r>
          </w:p>
        </w:tc>
        <w:tc>
          <w:tcPr>
            <w:tcW w:w="1507" w:type="dxa"/>
            <w:shd w:val="clear" w:color="auto" w:fill="BBBBBB" w:themeFill="text1" w:themeFillTint="66"/>
            <w:vAlign w:val="center"/>
          </w:tcPr>
          <w:p w:rsidR="00C64D69" w:rsidRDefault="00C64D69" w:rsidP="00C64D69">
            <w:pPr>
              <w:jc w:val="center"/>
            </w:pPr>
            <w:r>
              <w:t>Budget Code</w:t>
            </w:r>
          </w:p>
        </w:tc>
      </w:tr>
      <w:tr w:rsidR="00C64D69" w:rsidTr="006B7B47">
        <w:trPr>
          <w:trHeight w:val="873"/>
        </w:trPr>
        <w:tc>
          <w:tcPr>
            <w:tcW w:w="2259" w:type="dxa"/>
          </w:tcPr>
          <w:p w:rsidR="00C64D69" w:rsidRDefault="00C64D69" w:rsidP="00C64D69">
            <w:r>
              <w:t>Private Car (45p/mile)</w:t>
            </w:r>
          </w:p>
        </w:tc>
        <w:tc>
          <w:tcPr>
            <w:tcW w:w="2260" w:type="dxa"/>
          </w:tcPr>
          <w:p w:rsidR="00C64D69" w:rsidRDefault="00C64D69" w:rsidP="00C64D69">
            <w:r>
              <w:t xml:space="preserve">Number of miles: </w:t>
            </w:r>
          </w:p>
        </w:tc>
        <w:tc>
          <w:tcPr>
            <w:tcW w:w="1505" w:type="dxa"/>
          </w:tcPr>
          <w:p w:rsidR="00C64D69" w:rsidRDefault="00C64D69" w:rsidP="00C64D69"/>
        </w:tc>
        <w:tc>
          <w:tcPr>
            <w:tcW w:w="1506" w:type="dxa"/>
          </w:tcPr>
          <w:p w:rsidR="00C64D69" w:rsidRDefault="00C64D69" w:rsidP="00C64D69"/>
        </w:tc>
        <w:tc>
          <w:tcPr>
            <w:tcW w:w="1507" w:type="dxa"/>
          </w:tcPr>
          <w:p w:rsidR="00C64D69" w:rsidRDefault="00C64D69" w:rsidP="00C64D69"/>
        </w:tc>
      </w:tr>
    </w:tbl>
    <w:p w:rsidR="00C64D69" w:rsidRDefault="00C64D69" w:rsidP="00C64D69"/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4538"/>
        <w:gridCol w:w="1561"/>
        <w:gridCol w:w="1418"/>
        <w:gridCol w:w="1505"/>
      </w:tblGrid>
      <w:tr w:rsidR="00C64D69" w:rsidTr="006B7B47">
        <w:trPr>
          <w:trHeight w:val="554"/>
        </w:trPr>
        <w:tc>
          <w:tcPr>
            <w:tcW w:w="4538" w:type="dxa"/>
          </w:tcPr>
          <w:p w:rsidR="00C64D69" w:rsidRDefault="00C64D69" w:rsidP="00C64D69">
            <w:r>
              <w:t>Rail (Ticket Receipt)</w:t>
            </w:r>
          </w:p>
        </w:tc>
        <w:tc>
          <w:tcPr>
            <w:tcW w:w="1561" w:type="dxa"/>
          </w:tcPr>
          <w:p w:rsidR="00C64D69" w:rsidRDefault="00C64D69" w:rsidP="00C64D69"/>
        </w:tc>
        <w:tc>
          <w:tcPr>
            <w:tcW w:w="1418" w:type="dxa"/>
          </w:tcPr>
          <w:p w:rsidR="00C64D69" w:rsidRDefault="00C64D69" w:rsidP="00C64D69"/>
        </w:tc>
        <w:tc>
          <w:tcPr>
            <w:tcW w:w="1504" w:type="dxa"/>
          </w:tcPr>
          <w:p w:rsidR="00C64D69" w:rsidRDefault="00C64D69" w:rsidP="00C64D69"/>
        </w:tc>
      </w:tr>
      <w:tr w:rsidR="00C64D69" w:rsidTr="006B7B47">
        <w:trPr>
          <w:trHeight w:val="554"/>
        </w:trPr>
        <w:tc>
          <w:tcPr>
            <w:tcW w:w="4538" w:type="dxa"/>
          </w:tcPr>
          <w:p w:rsidR="00C64D69" w:rsidRDefault="00C64D69" w:rsidP="00C64D69">
            <w:r>
              <w:t>Public Transport (Ticket Receipt)</w:t>
            </w:r>
          </w:p>
        </w:tc>
        <w:tc>
          <w:tcPr>
            <w:tcW w:w="1561" w:type="dxa"/>
          </w:tcPr>
          <w:p w:rsidR="00C64D69" w:rsidRDefault="00C64D69" w:rsidP="00C64D69"/>
        </w:tc>
        <w:tc>
          <w:tcPr>
            <w:tcW w:w="1418" w:type="dxa"/>
          </w:tcPr>
          <w:p w:rsidR="00C64D69" w:rsidRDefault="00C64D69" w:rsidP="00C64D69"/>
        </w:tc>
        <w:tc>
          <w:tcPr>
            <w:tcW w:w="1504" w:type="dxa"/>
          </w:tcPr>
          <w:p w:rsidR="00C64D69" w:rsidRDefault="00C64D69" w:rsidP="00C64D69"/>
        </w:tc>
      </w:tr>
      <w:tr w:rsidR="00C64D69" w:rsidTr="006B7B47">
        <w:trPr>
          <w:trHeight w:val="519"/>
        </w:trPr>
        <w:tc>
          <w:tcPr>
            <w:tcW w:w="4538" w:type="dxa"/>
          </w:tcPr>
          <w:p w:rsidR="00C64D69" w:rsidRDefault="00C64D69" w:rsidP="00C64D69">
            <w:r>
              <w:t>Taxi (Receipt)</w:t>
            </w:r>
          </w:p>
        </w:tc>
        <w:tc>
          <w:tcPr>
            <w:tcW w:w="1561" w:type="dxa"/>
          </w:tcPr>
          <w:p w:rsidR="00C64D69" w:rsidRDefault="00C64D69" w:rsidP="00C64D69"/>
        </w:tc>
        <w:tc>
          <w:tcPr>
            <w:tcW w:w="1418" w:type="dxa"/>
          </w:tcPr>
          <w:p w:rsidR="00C64D69" w:rsidRDefault="00C64D69" w:rsidP="00C64D69"/>
        </w:tc>
        <w:tc>
          <w:tcPr>
            <w:tcW w:w="1504" w:type="dxa"/>
          </w:tcPr>
          <w:p w:rsidR="00C64D69" w:rsidRDefault="00C64D69" w:rsidP="00C64D69"/>
        </w:tc>
      </w:tr>
      <w:tr w:rsidR="00C64D69" w:rsidTr="006B7B47">
        <w:trPr>
          <w:trHeight w:val="554"/>
        </w:trPr>
        <w:tc>
          <w:tcPr>
            <w:tcW w:w="4538" w:type="dxa"/>
          </w:tcPr>
          <w:p w:rsidR="00C64D69" w:rsidRDefault="00C64D69" w:rsidP="00C64D69">
            <w:r>
              <w:t>Car Park (not to include airports)</w:t>
            </w:r>
          </w:p>
        </w:tc>
        <w:tc>
          <w:tcPr>
            <w:tcW w:w="1561" w:type="dxa"/>
          </w:tcPr>
          <w:p w:rsidR="00C64D69" w:rsidRDefault="00C64D69" w:rsidP="00C64D69"/>
        </w:tc>
        <w:tc>
          <w:tcPr>
            <w:tcW w:w="1418" w:type="dxa"/>
          </w:tcPr>
          <w:p w:rsidR="00C64D69" w:rsidRDefault="00C64D69" w:rsidP="00C64D69"/>
        </w:tc>
        <w:tc>
          <w:tcPr>
            <w:tcW w:w="1504" w:type="dxa"/>
          </w:tcPr>
          <w:p w:rsidR="00C64D69" w:rsidRDefault="00C64D69" w:rsidP="00C64D69"/>
        </w:tc>
      </w:tr>
      <w:tr w:rsidR="00C64D69" w:rsidTr="006B7B47">
        <w:trPr>
          <w:trHeight w:val="554"/>
        </w:trPr>
        <w:tc>
          <w:tcPr>
            <w:tcW w:w="4538" w:type="dxa"/>
          </w:tcPr>
          <w:p w:rsidR="00C64D69" w:rsidRDefault="00C64D69" w:rsidP="00C64D69">
            <w:r>
              <w:t>Hotels</w:t>
            </w:r>
          </w:p>
        </w:tc>
        <w:tc>
          <w:tcPr>
            <w:tcW w:w="1561" w:type="dxa"/>
          </w:tcPr>
          <w:p w:rsidR="00C64D69" w:rsidRDefault="00C64D69" w:rsidP="00C64D69"/>
        </w:tc>
        <w:tc>
          <w:tcPr>
            <w:tcW w:w="1418" w:type="dxa"/>
          </w:tcPr>
          <w:p w:rsidR="00C64D69" w:rsidRDefault="00C64D69" w:rsidP="00C64D69"/>
        </w:tc>
        <w:tc>
          <w:tcPr>
            <w:tcW w:w="1504" w:type="dxa"/>
          </w:tcPr>
          <w:p w:rsidR="00C64D69" w:rsidRDefault="00C64D69" w:rsidP="00C64D69"/>
        </w:tc>
      </w:tr>
      <w:tr w:rsidR="00C64D69" w:rsidTr="006B7B47">
        <w:trPr>
          <w:trHeight w:val="554"/>
        </w:trPr>
        <w:tc>
          <w:tcPr>
            <w:tcW w:w="4538" w:type="dxa"/>
          </w:tcPr>
          <w:p w:rsidR="00C64D69" w:rsidRDefault="00C64D69" w:rsidP="00C64D69">
            <w:r>
              <w:t>Meals</w:t>
            </w:r>
          </w:p>
        </w:tc>
        <w:tc>
          <w:tcPr>
            <w:tcW w:w="1561" w:type="dxa"/>
          </w:tcPr>
          <w:p w:rsidR="00C64D69" w:rsidRDefault="00C64D69" w:rsidP="00C64D69"/>
        </w:tc>
        <w:tc>
          <w:tcPr>
            <w:tcW w:w="1418" w:type="dxa"/>
          </w:tcPr>
          <w:p w:rsidR="00C64D69" w:rsidRDefault="00C64D69" w:rsidP="00C64D69"/>
        </w:tc>
        <w:tc>
          <w:tcPr>
            <w:tcW w:w="1504" w:type="dxa"/>
          </w:tcPr>
          <w:p w:rsidR="00C64D69" w:rsidRDefault="00C64D69" w:rsidP="00C64D69"/>
        </w:tc>
      </w:tr>
      <w:tr w:rsidR="00C64D69" w:rsidTr="006B7B47">
        <w:trPr>
          <w:trHeight w:val="519"/>
        </w:trPr>
        <w:tc>
          <w:tcPr>
            <w:tcW w:w="4538" w:type="dxa"/>
          </w:tcPr>
          <w:p w:rsidR="00C64D69" w:rsidRDefault="00C64D69" w:rsidP="00C64D69">
            <w:r>
              <w:t>Miscellaneous (Please State</w:t>
            </w:r>
          </w:p>
        </w:tc>
        <w:tc>
          <w:tcPr>
            <w:tcW w:w="1561" w:type="dxa"/>
          </w:tcPr>
          <w:p w:rsidR="00C64D69" w:rsidRDefault="00C64D69" w:rsidP="00C64D69"/>
        </w:tc>
        <w:tc>
          <w:tcPr>
            <w:tcW w:w="1418" w:type="dxa"/>
          </w:tcPr>
          <w:p w:rsidR="00C64D69" w:rsidRDefault="00C64D69" w:rsidP="00C64D69"/>
        </w:tc>
        <w:tc>
          <w:tcPr>
            <w:tcW w:w="1504" w:type="dxa"/>
          </w:tcPr>
          <w:p w:rsidR="00C64D69" w:rsidRDefault="00C64D69" w:rsidP="00C64D69"/>
        </w:tc>
      </w:tr>
      <w:tr w:rsidR="00C64D69" w:rsidTr="006B7B47">
        <w:trPr>
          <w:trHeight w:val="554"/>
        </w:trPr>
        <w:tc>
          <w:tcPr>
            <w:tcW w:w="4538" w:type="dxa"/>
          </w:tcPr>
          <w:p w:rsidR="00C64D69" w:rsidRPr="00C64D69" w:rsidRDefault="00C64D69" w:rsidP="00C64D69">
            <w:pPr>
              <w:rPr>
                <w:b/>
              </w:rPr>
            </w:pPr>
            <w:r w:rsidRPr="00C64D69">
              <w:rPr>
                <w:b/>
              </w:rPr>
              <w:t>TOTAL</w:t>
            </w:r>
          </w:p>
        </w:tc>
        <w:tc>
          <w:tcPr>
            <w:tcW w:w="1561" w:type="dxa"/>
          </w:tcPr>
          <w:p w:rsidR="00C64D69" w:rsidRDefault="00C64D69" w:rsidP="00C64D69"/>
        </w:tc>
        <w:tc>
          <w:tcPr>
            <w:tcW w:w="1418" w:type="dxa"/>
          </w:tcPr>
          <w:p w:rsidR="00C64D69" w:rsidRDefault="00C64D69" w:rsidP="00C64D69"/>
        </w:tc>
        <w:tc>
          <w:tcPr>
            <w:tcW w:w="1504" w:type="dxa"/>
          </w:tcPr>
          <w:p w:rsidR="00C64D69" w:rsidRDefault="00C64D69" w:rsidP="00C64D69"/>
        </w:tc>
      </w:tr>
      <w:tr w:rsidR="00C64D69" w:rsidTr="006B7B47">
        <w:trPr>
          <w:trHeight w:val="554"/>
        </w:trPr>
        <w:tc>
          <w:tcPr>
            <w:tcW w:w="4538" w:type="dxa"/>
          </w:tcPr>
          <w:p w:rsidR="00C64D69" w:rsidRPr="00C64D69" w:rsidRDefault="00C64D69" w:rsidP="00C64D69">
            <w:r>
              <w:t>Claimants Signature:</w:t>
            </w:r>
          </w:p>
        </w:tc>
        <w:tc>
          <w:tcPr>
            <w:tcW w:w="4484" w:type="dxa"/>
            <w:gridSpan w:val="3"/>
          </w:tcPr>
          <w:p w:rsidR="00C64D69" w:rsidRDefault="00C64D69" w:rsidP="00C64D69">
            <w:r>
              <w:t>Position held at event:</w:t>
            </w:r>
          </w:p>
        </w:tc>
      </w:tr>
      <w:tr w:rsidR="00C64D69" w:rsidTr="006B7B47">
        <w:trPr>
          <w:trHeight w:val="686"/>
        </w:trPr>
        <w:tc>
          <w:tcPr>
            <w:tcW w:w="4538" w:type="dxa"/>
          </w:tcPr>
          <w:p w:rsidR="00C64D69" w:rsidRPr="00C64D69" w:rsidRDefault="00C64D69" w:rsidP="00C64D69">
            <w:r>
              <w:t>Authorised Signature:</w:t>
            </w:r>
          </w:p>
        </w:tc>
        <w:tc>
          <w:tcPr>
            <w:tcW w:w="4484" w:type="dxa"/>
            <w:gridSpan w:val="3"/>
          </w:tcPr>
          <w:p w:rsidR="00C64D69" w:rsidRDefault="00C64D69" w:rsidP="00C64D69">
            <w:r>
              <w:t>Discipline:</w:t>
            </w:r>
          </w:p>
        </w:tc>
      </w:tr>
      <w:tr w:rsidR="00C64D69" w:rsidRPr="00C64D69" w:rsidTr="006B7B47">
        <w:trPr>
          <w:trHeight w:val="554"/>
        </w:trPr>
        <w:tc>
          <w:tcPr>
            <w:tcW w:w="4538" w:type="dxa"/>
          </w:tcPr>
          <w:p w:rsidR="00C64D69" w:rsidRPr="00C64D69" w:rsidRDefault="00C64D69" w:rsidP="00C64D69">
            <w:r w:rsidRPr="00C64D69">
              <w:t xml:space="preserve">Chq no. </w:t>
            </w:r>
          </w:p>
        </w:tc>
        <w:tc>
          <w:tcPr>
            <w:tcW w:w="4484" w:type="dxa"/>
            <w:gridSpan w:val="3"/>
          </w:tcPr>
          <w:p w:rsidR="00C64D69" w:rsidRPr="00C64D69" w:rsidRDefault="00C64D69" w:rsidP="00C64D69">
            <w:r>
              <w:t>Budget Code:</w:t>
            </w:r>
          </w:p>
        </w:tc>
      </w:tr>
    </w:tbl>
    <w:p w:rsidR="00C64D69" w:rsidRDefault="00C64D69" w:rsidP="00C64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621F" w:rsidTr="0016621F">
        <w:tc>
          <w:tcPr>
            <w:tcW w:w="9010" w:type="dxa"/>
          </w:tcPr>
          <w:p w:rsidR="0016621F" w:rsidRDefault="0016621F" w:rsidP="00C64D69">
            <w:r>
              <w:lastRenderedPageBreak/>
              <w:t>Bank Details:</w:t>
            </w:r>
          </w:p>
        </w:tc>
      </w:tr>
      <w:tr w:rsidR="0016621F" w:rsidTr="0016621F">
        <w:trPr>
          <w:trHeight w:val="2433"/>
        </w:trPr>
        <w:tc>
          <w:tcPr>
            <w:tcW w:w="9010" w:type="dxa"/>
          </w:tcPr>
          <w:p w:rsidR="001B5AF6" w:rsidRDefault="001B5AF6" w:rsidP="00C64D69"/>
          <w:p w:rsidR="0016621F" w:rsidRDefault="0016621F" w:rsidP="00C64D69">
            <w:r>
              <w:t xml:space="preserve">Account Name </w:t>
            </w:r>
          </w:p>
          <w:p w:rsidR="0016621F" w:rsidRDefault="0016621F" w:rsidP="00C64D69"/>
          <w:p w:rsidR="0016621F" w:rsidRDefault="0016621F" w:rsidP="00C64D69">
            <w:r>
              <w:t>Account Number</w:t>
            </w:r>
          </w:p>
          <w:p w:rsidR="0016621F" w:rsidRDefault="0016621F" w:rsidP="00C64D69"/>
          <w:p w:rsidR="0016621F" w:rsidRDefault="0016621F" w:rsidP="00C64D69">
            <w:r>
              <w:t xml:space="preserve">Sort Code </w:t>
            </w:r>
          </w:p>
          <w:p w:rsidR="0016621F" w:rsidRDefault="0016621F" w:rsidP="00C64D69"/>
          <w:p w:rsidR="0016621F" w:rsidRDefault="0016621F" w:rsidP="00C64D69">
            <w:r>
              <w:t>Bank name &amp; Address</w:t>
            </w:r>
          </w:p>
          <w:p w:rsidR="0016621F" w:rsidRDefault="0016621F" w:rsidP="00C64D69"/>
          <w:p w:rsidR="0016621F" w:rsidRDefault="0016621F" w:rsidP="00C64D69"/>
          <w:p w:rsidR="0016621F" w:rsidRDefault="0016621F" w:rsidP="00C64D69">
            <w:r>
              <w:t xml:space="preserve">Are these new/different? – Yes/no </w:t>
            </w:r>
          </w:p>
        </w:tc>
      </w:tr>
      <w:tr w:rsidR="0016621F" w:rsidTr="0016621F">
        <w:tc>
          <w:tcPr>
            <w:tcW w:w="9010" w:type="dxa"/>
          </w:tcPr>
          <w:p w:rsidR="0016621F" w:rsidRDefault="0016621F" w:rsidP="00C64D69">
            <w:r>
              <w:t>Please detail any diversions to route and reasons for additional mileage</w:t>
            </w:r>
          </w:p>
        </w:tc>
      </w:tr>
      <w:tr w:rsidR="0016621F" w:rsidTr="0016621F">
        <w:trPr>
          <w:trHeight w:val="1591"/>
        </w:trPr>
        <w:tc>
          <w:tcPr>
            <w:tcW w:w="9010" w:type="dxa"/>
          </w:tcPr>
          <w:p w:rsidR="0016621F" w:rsidRDefault="0016621F" w:rsidP="00C64D69"/>
        </w:tc>
      </w:tr>
      <w:tr w:rsidR="0016621F" w:rsidTr="0016621F">
        <w:tc>
          <w:tcPr>
            <w:tcW w:w="9010" w:type="dxa"/>
          </w:tcPr>
          <w:p w:rsidR="0016621F" w:rsidRDefault="0016621F" w:rsidP="00C64D69">
            <w:r>
              <w:t>Please provide details of expenditure on subsistence. Reasons for purchase</w:t>
            </w:r>
          </w:p>
        </w:tc>
      </w:tr>
      <w:tr w:rsidR="0016621F" w:rsidTr="0016621F">
        <w:trPr>
          <w:trHeight w:val="1575"/>
        </w:trPr>
        <w:tc>
          <w:tcPr>
            <w:tcW w:w="9010" w:type="dxa"/>
          </w:tcPr>
          <w:p w:rsidR="0016621F" w:rsidRDefault="0016621F" w:rsidP="00C64D69"/>
        </w:tc>
      </w:tr>
      <w:tr w:rsidR="0016621F" w:rsidTr="0016621F">
        <w:tc>
          <w:tcPr>
            <w:tcW w:w="9010" w:type="dxa"/>
          </w:tcPr>
          <w:p w:rsidR="0016621F" w:rsidRDefault="0016621F" w:rsidP="00C64D69">
            <w:r>
              <w:t>Please provide details on accommodation claimed for and reasons for this</w:t>
            </w:r>
          </w:p>
        </w:tc>
      </w:tr>
      <w:tr w:rsidR="0016621F" w:rsidTr="0016621F">
        <w:trPr>
          <w:trHeight w:val="1870"/>
        </w:trPr>
        <w:tc>
          <w:tcPr>
            <w:tcW w:w="9010" w:type="dxa"/>
          </w:tcPr>
          <w:p w:rsidR="0016621F" w:rsidRDefault="0016621F" w:rsidP="00C64D69"/>
        </w:tc>
      </w:tr>
      <w:tr w:rsidR="0016621F" w:rsidTr="0016621F">
        <w:tc>
          <w:tcPr>
            <w:tcW w:w="9010" w:type="dxa"/>
          </w:tcPr>
          <w:p w:rsidR="0016621F" w:rsidRDefault="0016621F" w:rsidP="00C64D69">
            <w:r>
              <w:t>Miscellaneous claims. Please detail purchase and reason for this expenditure</w:t>
            </w:r>
          </w:p>
        </w:tc>
      </w:tr>
      <w:tr w:rsidR="0016621F" w:rsidTr="0016621F">
        <w:trPr>
          <w:trHeight w:val="2142"/>
        </w:trPr>
        <w:tc>
          <w:tcPr>
            <w:tcW w:w="9010" w:type="dxa"/>
          </w:tcPr>
          <w:p w:rsidR="0016621F" w:rsidRDefault="0016621F" w:rsidP="00C64D69"/>
        </w:tc>
      </w:tr>
    </w:tbl>
    <w:p w:rsidR="006B7B47" w:rsidRDefault="006B7B47" w:rsidP="00C64D69"/>
    <w:p w:rsidR="0016621F" w:rsidRPr="0016621F" w:rsidRDefault="0016621F" w:rsidP="00C64D69">
      <w:pPr>
        <w:rPr>
          <w:b/>
        </w:rPr>
      </w:pPr>
      <w:r w:rsidRPr="0016621F">
        <w:rPr>
          <w:b/>
        </w:rPr>
        <w:t xml:space="preserve">Return to: </w:t>
      </w:r>
    </w:p>
    <w:p w:rsidR="0016621F" w:rsidRPr="0016621F" w:rsidRDefault="00293621" w:rsidP="00C64D69">
      <w:pPr>
        <w:rPr>
          <w:b/>
        </w:rPr>
      </w:pPr>
      <w:r>
        <w:rPr>
          <w:b/>
        </w:rPr>
        <w:t xml:space="preserve">Mr G Pearce </w:t>
      </w:r>
      <w:hyperlink r:id="rId8" w:history="1">
        <w:r w:rsidRPr="00593975">
          <w:rPr>
            <w:rStyle w:val="Hyperlink"/>
            <w:b/>
          </w:rPr>
          <w:t>gnpearce@aol.com</w:t>
        </w:r>
      </w:hyperlink>
      <w:r>
        <w:rPr>
          <w:b/>
        </w:rPr>
        <w:t xml:space="preserve"> </w:t>
      </w:r>
      <w:bookmarkStart w:id="0" w:name="_GoBack"/>
      <w:bookmarkEnd w:id="0"/>
      <w:r w:rsidR="00D16486">
        <w:rPr>
          <w:b/>
        </w:rPr>
        <w:t xml:space="preserve"> </w:t>
      </w:r>
    </w:p>
    <w:p w:rsidR="0016621F" w:rsidRDefault="0016621F" w:rsidP="00C64D69"/>
    <w:p w:rsidR="0016621F" w:rsidRPr="0016621F" w:rsidRDefault="0016621F" w:rsidP="00C64D69">
      <w:pPr>
        <w:rPr>
          <w:i/>
        </w:rPr>
      </w:pPr>
      <w:r w:rsidRPr="0016621F">
        <w:rPr>
          <w:i/>
        </w:rPr>
        <w:t xml:space="preserve">Note: </w:t>
      </w:r>
    </w:p>
    <w:p w:rsidR="0016621F" w:rsidRPr="0016621F" w:rsidRDefault="0016621F" w:rsidP="0016621F">
      <w:pPr>
        <w:pStyle w:val="ListParagraph"/>
        <w:numPr>
          <w:ilvl w:val="0"/>
          <w:numId w:val="1"/>
        </w:numPr>
        <w:rPr>
          <w:i/>
        </w:rPr>
      </w:pPr>
      <w:r w:rsidRPr="0016621F">
        <w:rPr>
          <w:i/>
        </w:rPr>
        <w:t xml:space="preserve">All expenses claimed must be in accordance with current procedures and policies. </w:t>
      </w:r>
    </w:p>
    <w:p w:rsidR="0016621F" w:rsidRPr="0016621F" w:rsidRDefault="0016621F" w:rsidP="0016621F">
      <w:pPr>
        <w:pStyle w:val="ListParagraph"/>
        <w:numPr>
          <w:ilvl w:val="0"/>
          <w:numId w:val="1"/>
        </w:numPr>
        <w:rPr>
          <w:i/>
        </w:rPr>
      </w:pPr>
      <w:r w:rsidRPr="0016621F">
        <w:rPr>
          <w:i/>
        </w:rPr>
        <w:t>Receipts must be attached for all items</w:t>
      </w:r>
    </w:p>
    <w:p w:rsidR="0016621F" w:rsidRPr="0016621F" w:rsidRDefault="0016621F" w:rsidP="0016621F">
      <w:pPr>
        <w:pStyle w:val="ListParagraph"/>
        <w:numPr>
          <w:ilvl w:val="0"/>
          <w:numId w:val="1"/>
        </w:numPr>
        <w:rPr>
          <w:i/>
        </w:rPr>
      </w:pPr>
      <w:r w:rsidRPr="0016621F">
        <w:rPr>
          <w:i/>
        </w:rPr>
        <w:t xml:space="preserve">Claims must be made within 28 days </w:t>
      </w:r>
    </w:p>
    <w:p w:rsidR="0016621F" w:rsidRPr="0016621F" w:rsidRDefault="0016621F" w:rsidP="0016621F">
      <w:pPr>
        <w:pStyle w:val="ListParagraph"/>
        <w:numPr>
          <w:ilvl w:val="0"/>
          <w:numId w:val="1"/>
        </w:numPr>
        <w:rPr>
          <w:i/>
        </w:rPr>
      </w:pPr>
      <w:r w:rsidRPr="0016621F">
        <w:rPr>
          <w:i/>
        </w:rPr>
        <w:t>Claim must be authorised by the appropriate budget holder prior to submission to the finance officer</w:t>
      </w:r>
    </w:p>
    <w:p w:rsidR="0016621F" w:rsidRPr="0016621F" w:rsidRDefault="0016621F" w:rsidP="0016621F">
      <w:pPr>
        <w:pStyle w:val="ListParagraph"/>
        <w:numPr>
          <w:ilvl w:val="0"/>
          <w:numId w:val="1"/>
        </w:numPr>
        <w:rPr>
          <w:i/>
        </w:rPr>
      </w:pPr>
      <w:r w:rsidRPr="0016621F">
        <w:rPr>
          <w:i/>
        </w:rPr>
        <w:t xml:space="preserve">Failure to complete this claim form fully and correctly will result in delayed payment. </w:t>
      </w:r>
    </w:p>
    <w:p w:rsidR="0016621F" w:rsidRPr="0016621F" w:rsidRDefault="0016621F" w:rsidP="0016621F">
      <w:pPr>
        <w:pStyle w:val="ListParagraph"/>
        <w:numPr>
          <w:ilvl w:val="0"/>
          <w:numId w:val="1"/>
        </w:numPr>
        <w:rPr>
          <w:i/>
        </w:rPr>
      </w:pPr>
      <w:r w:rsidRPr="0016621F">
        <w:rPr>
          <w:i/>
        </w:rPr>
        <w:t xml:space="preserve">Claims may be verified by using AA/RAC </w:t>
      </w:r>
      <w:proofErr w:type="spellStart"/>
      <w:r w:rsidRPr="0016621F">
        <w:rPr>
          <w:i/>
        </w:rPr>
        <w:t>autoroute</w:t>
      </w:r>
      <w:proofErr w:type="spellEnd"/>
    </w:p>
    <w:sectPr w:rsidR="0016621F" w:rsidRPr="0016621F" w:rsidSect="0034381D">
      <w:headerReference w:type="default" r:id="rId9"/>
      <w:head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2C" w:rsidRDefault="003E332C" w:rsidP="00362075">
      <w:r>
        <w:separator/>
      </w:r>
    </w:p>
  </w:endnote>
  <w:endnote w:type="continuationSeparator" w:id="0">
    <w:p w:rsidR="003E332C" w:rsidRDefault="003E332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2C" w:rsidRDefault="003E332C" w:rsidP="00362075">
      <w:r>
        <w:separator/>
      </w:r>
    </w:p>
  </w:footnote>
  <w:footnote w:type="continuationSeparator" w:id="0">
    <w:p w:rsidR="003E332C" w:rsidRDefault="003E332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B578AC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F331CB" wp14:editId="7E3AA7C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F2" w:rsidRDefault="002D4606">
    <w:pPr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3A14B2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5F2">
      <w:rPr>
        <w:noProof/>
        <w:lang w:eastAsia="en-GB"/>
      </w:rPr>
      <w:t>Revised November 2020</w:t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4052F"/>
    <w:multiLevelType w:val="hybridMultilevel"/>
    <w:tmpl w:val="17B0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2C"/>
    <w:rsid w:val="00016A47"/>
    <w:rsid w:val="000C33E6"/>
    <w:rsid w:val="0016621F"/>
    <w:rsid w:val="00170A1A"/>
    <w:rsid w:val="001A2FE6"/>
    <w:rsid w:val="001B5AF6"/>
    <w:rsid w:val="00232E34"/>
    <w:rsid w:val="00234F63"/>
    <w:rsid w:val="00293621"/>
    <w:rsid w:val="002D4606"/>
    <w:rsid w:val="0034381D"/>
    <w:rsid w:val="00362075"/>
    <w:rsid w:val="00375E80"/>
    <w:rsid w:val="003A6757"/>
    <w:rsid w:val="003B0BEF"/>
    <w:rsid w:val="003B5EF2"/>
    <w:rsid w:val="003E332C"/>
    <w:rsid w:val="00452343"/>
    <w:rsid w:val="004604D4"/>
    <w:rsid w:val="006571A7"/>
    <w:rsid w:val="00696574"/>
    <w:rsid w:val="006A5551"/>
    <w:rsid w:val="006B25F2"/>
    <w:rsid w:val="006B7B47"/>
    <w:rsid w:val="007C0B32"/>
    <w:rsid w:val="008038CF"/>
    <w:rsid w:val="008404D4"/>
    <w:rsid w:val="00884AFF"/>
    <w:rsid w:val="00905F20"/>
    <w:rsid w:val="00951A9E"/>
    <w:rsid w:val="009C6871"/>
    <w:rsid w:val="00A05DB1"/>
    <w:rsid w:val="00A25836"/>
    <w:rsid w:val="00A62402"/>
    <w:rsid w:val="00A6416C"/>
    <w:rsid w:val="00AB39C0"/>
    <w:rsid w:val="00B578AC"/>
    <w:rsid w:val="00BA6329"/>
    <w:rsid w:val="00C64D69"/>
    <w:rsid w:val="00C821C6"/>
    <w:rsid w:val="00CF4961"/>
    <w:rsid w:val="00D16486"/>
    <w:rsid w:val="00D84172"/>
    <w:rsid w:val="00DB3BA9"/>
    <w:rsid w:val="00DD5D50"/>
    <w:rsid w:val="00DE01C1"/>
    <w:rsid w:val="00DE79D9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  <w15:docId w15:val="{3AE28B22-E0B3-4AC3-8263-703A44D5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4604D4"/>
    <w:rPr>
      <w:color w:val="555555" w:themeColor="text1"/>
      <w:lang w:val="en-US"/>
    </w:rPr>
  </w:style>
  <w:style w:type="paragraph" w:styleId="NormalWeb">
    <w:name w:val="Normal (Web)"/>
    <w:basedOn w:val="Normal"/>
    <w:uiPriority w:val="99"/>
    <w:semiHidden/>
    <w:unhideWhenUsed/>
    <w:rsid w:val="003E3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uiPriority w:val="39"/>
    <w:rsid w:val="00C6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86"/>
    <w:rPr>
      <w:color w:val="2095A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F2"/>
  </w:style>
  <w:style w:type="paragraph" w:styleId="Footer">
    <w:name w:val="footer"/>
    <w:basedOn w:val="Normal"/>
    <w:link w:val="FooterChar"/>
    <w:uiPriority w:val="99"/>
    <w:unhideWhenUsed/>
    <w:rsid w:val="006B2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pearce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erys\Documents\SE-South-West-Brand-Guidelines\SE-South-West-Brand-Guidelines\Templates\Word\SE%20South%20Wes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D93F86-31A4-4B9C-883F-58733F4C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South West word template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Stacey Millett</cp:lastModifiedBy>
  <cp:revision>2</cp:revision>
  <dcterms:created xsi:type="dcterms:W3CDTF">2022-04-22T12:52:00Z</dcterms:created>
  <dcterms:modified xsi:type="dcterms:W3CDTF">2022-04-22T12:52:00Z</dcterms:modified>
</cp:coreProperties>
</file>